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971"/>
        <w:gridCol w:w="3941"/>
        <w:gridCol w:w="3686"/>
      </w:tblGrid>
      <w:tr w:rsidR="00A70D2B" w14:paraId="5AA9738C" w14:textId="77777777" w:rsidTr="002E6813">
        <w:trPr>
          <w:cantSplit/>
          <w:trHeight w:val="623"/>
        </w:trPr>
        <w:tc>
          <w:tcPr>
            <w:tcW w:w="2971" w:type="dxa"/>
            <w:vMerge w:val="restart"/>
            <w:tcBorders>
              <w:top w:val="nil"/>
              <w:left w:val="nil"/>
              <w:bottom w:val="nil"/>
              <w:right w:val="thinThickSmallGap" w:sz="24" w:space="0" w:color="auto"/>
            </w:tcBorders>
            <w:vAlign w:val="bottom"/>
          </w:tcPr>
          <w:p w14:paraId="02DC7E2C" w14:textId="17800851" w:rsidR="00A70D2B" w:rsidRDefault="00EF0848">
            <w:pPr>
              <w:ind w:right="-74"/>
              <w:jc w:val="center"/>
              <w:rPr>
                <w:sz w:val="24"/>
              </w:rPr>
            </w:pPr>
            <w:r w:rsidRPr="00383649">
              <w:rPr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17880318" wp14:editId="0A130A55">
                  <wp:extent cx="1257300" cy="1257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E12085" w14:textId="77777777" w:rsidR="00A70D2B" w:rsidRPr="002E6813" w:rsidRDefault="00FF46F5" w:rsidP="002E6813">
            <w:pPr>
              <w:pStyle w:val="Heading7"/>
              <w:rPr>
                <w:sz w:val="16"/>
                <w:szCs w:val="16"/>
              </w:rPr>
            </w:pPr>
            <w:r w:rsidRPr="00B52AC7">
              <w:rPr>
                <w:rFonts w:ascii="Schindler" w:hAnsi="Schindler"/>
                <w:sz w:val="32"/>
                <w:szCs w:val="32"/>
              </w:rPr>
              <w:t>Isles of Scilly Bird Group</w:t>
            </w:r>
            <w:r w:rsidR="002E6813">
              <w:rPr>
                <w:rFonts w:ascii="Schindler" w:hAnsi="Schindler"/>
                <w:sz w:val="32"/>
                <w:szCs w:val="32"/>
              </w:rPr>
              <w:t xml:space="preserve"> – Rarity Form</w:t>
            </w:r>
          </w:p>
        </w:tc>
      </w:tr>
      <w:tr w:rsidR="00B52AC7" w14:paraId="0A4EEC68" w14:textId="77777777" w:rsidTr="003A39FB">
        <w:trPr>
          <w:cantSplit/>
          <w:trHeight w:val="1394"/>
        </w:trPr>
        <w:tc>
          <w:tcPr>
            <w:tcW w:w="2971" w:type="dxa"/>
            <w:vMerge/>
            <w:tcBorders>
              <w:left w:val="nil"/>
              <w:bottom w:val="nil"/>
              <w:right w:val="thinThickSmallGap" w:sz="24" w:space="0" w:color="auto"/>
            </w:tcBorders>
            <w:vAlign w:val="bottom"/>
          </w:tcPr>
          <w:p w14:paraId="31C29B8D" w14:textId="77777777" w:rsidR="00B52AC7" w:rsidRDefault="00B52AC7">
            <w:pPr>
              <w:ind w:right="-74"/>
              <w:jc w:val="center"/>
              <w:rPr>
                <w:b/>
                <w:i/>
                <w:sz w:val="24"/>
              </w:rPr>
            </w:pPr>
          </w:p>
        </w:tc>
        <w:tc>
          <w:tcPr>
            <w:tcW w:w="3941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D633F6" w14:textId="77777777" w:rsidR="002E6813" w:rsidRPr="002E6813" w:rsidRDefault="002E6813" w:rsidP="00B52AC7">
            <w:pPr>
              <w:ind w:left="471" w:right="-329" w:hanging="437"/>
              <w:jc w:val="left"/>
              <w:rPr>
                <w:b/>
                <w:sz w:val="24"/>
              </w:rPr>
            </w:pPr>
            <w:r w:rsidRPr="002E6813">
              <w:rPr>
                <w:b/>
                <w:sz w:val="24"/>
              </w:rPr>
              <w:t>Mail to:</w:t>
            </w:r>
          </w:p>
          <w:p w14:paraId="61941FA2" w14:textId="77777777" w:rsidR="00B52AC7" w:rsidRPr="00B52AC7" w:rsidRDefault="00022848" w:rsidP="00B52AC7">
            <w:pPr>
              <w:ind w:left="471" w:right="-329" w:hanging="437"/>
              <w:jc w:val="left"/>
              <w:rPr>
                <w:sz w:val="24"/>
              </w:rPr>
            </w:pPr>
            <w:r>
              <w:rPr>
                <w:sz w:val="24"/>
              </w:rPr>
              <w:t>Liam Langley</w:t>
            </w:r>
            <w:r w:rsidR="00570237">
              <w:rPr>
                <w:sz w:val="24"/>
              </w:rPr>
              <w:t xml:space="preserve">, </w:t>
            </w:r>
            <w:r>
              <w:rPr>
                <w:sz w:val="24"/>
              </w:rPr>
              <w:t>Secretary SRC</w:t>
            </w:r>
            <w:r w:rsidR="003A39FB">
              <w:rPr>
                <w:sz w:val="24"/>
              </w:rPr>
              <w:t>,</w:t>
            </w:r>
          </w:p>
          <w:p w14:paraId="0A8E7DB2" w14:textId="77777777" w:rsidR="0077607D" w:rsidRDefault="0077607D" w:rsidP="002E6813">
            <w:pPr>
              <w:ind w:left="471" w:right="-329" w:hanging="43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Trelowen Drive</w:t>
            </w:r>
            <w:r w:rsidR="00022848" w:rsidRPr="00022848">
              <w:rPr>
                <w:sz w:val="24"/>
                <w:szCs w:val="24"/>
              </w:rPr>
              <w:t xml:space="preserve">, Penryn, </w:t>
            </w:r>
          </w:p>
          <w:p w14:paraId="1778C219" w14:textId="77777777" w:rsidR="00B52AC7" w:rsidRDefault="00022848" w:rsidP="0077607D">
            <w:pPr>
              <w:ind w:left="471" w:right="-329" w:hanging="437"/>
              <w:jc w:val="left"/>
              <w:rPr>
                <w:b/>
                <w:sz w:val="24"/>
              </w:rPr>
            </w:pPr>
            <w:r w:rsidRPr="00022848">
              <w:rPr>
                <w:sz w:val="24"/>
                <w:szCs w:val="24"/>
              </w:rPr>
              <w:t>Cornwall</w:t>
            </w:r>
            <w:r w:rsidR="0077607D">
              <w:rPr>
                <w:sz w:val="24"/>
                <w:szCs w:val="24"/>
              </w:rPr>
              <w:t xml:space="preserve"> TR10</w:t>
            </w:r>
            <w:r w:rsidRPr="00022848">
              <w:rPr>
                <w:sz w:val="24"/>
                <w:szCs w:val="24"/>
              </w:rPr>
              <w:t xml:space="preserve"> </w:t>
            </w:r>
            <w:r w:rsidR="0077607D">
              <w:rPr>
                <w:sz w:val="24"/>
                <w:szCs w:val="24"/>
              </w:rPr>
              <w:t>9WT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EBB07E9" w14:textId="77777777" w:rsidR="00B52AC7" w:rsidRDefault="00B52AC7" w:rsidP="00B52AC7">
            <w:pPr>
              <w:ind w:left="471" w:right="-329" w:hanging="437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Email to:</w:t>
            </w:r>
            <w:r>
              <w:rPr>
                <w:sz w:val="24"/>
              </w:rPr>
              <w:t xml:space="preserve"> </w:t>
            </w:r>
          </w:p>
          <w:p w14:paraId="382B2C6B" w14:textId="77777777" w:rsidR="00022848" w:rsidRDefault="00022848" w:rsidP="00022848">
            <w:hyperlink r:id="rId6" w:tooltip="Compose mail to" w:history="1">
              <w:r>
                <w:rPr>
                  <w:rStyle w:val="Hyperlink"/>
                </w:rPr>
                <w:t>liam.langley2@gmail.com</w:t>
              </w:r>
            </w:hyperlink>
          </w:p>
          <w:p w14:paraId="6B53D63E" w14:textId="77777777" w:rsidR="003A39FB" w:rsidRPr="00022848" w:rsidRDefault="003A39FB" w:rsidP="00022848">
            <w:pPr>
              <w:ind w:left="471" w:right="-329" w:hanging="437"/>
              <w:jc w:val="left"/>
              <w:rPr>
                <w:sz w:val="24"/>
                <w:szCs w:val="24"/>
              </w:rPr>
            </w:pPr>
          </w:p>
        </w:tc>
      </w:tr>
    </w:tbl>
    <w:p w14:paraId="10D00A35" w14:textId="77777777" w:rsidR="00A70D2B" w:rsidRDefault="00A70D2B">
      <w:pPr>
        <w:jc w:val="left"/>
        <w:rPr>
          <w:sz w:val="16"/>
        </w:rPr>
      </w:pPr>
    </w:p>
    <w:tbl>
      <w:tblPr>
        <w:tblW w:w="10632" w:type="dxa"/>
        <w:tblInd w:w="-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387"/>
      </w:tblGrid>
      <w:tr w:rsidR="00A70D2B" w14:paraId="416FB47A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632" w:type="dxa"/>
            <w:gridSpan w:val="2"/>
            <w:vAlign w:val="center"/>
          </w:tcPr>
          <w:p w14:paraId="18243E1E" w14:textId="77777777" w:rsidR="00A70D2B" w:rsidRDefault="00A70D2B" w:rsidP="00BC4E44">
            <w:pPr>
              <w:rPr>
                <w:sz w:val="22"/>
              </w:rPr>
            </w:pPr>
            <w:r>
              <w:rPr>
                <w:sz w:val="22"/>
              </w:rPr>
              <w:t xml:space="preserve">Species: </w:t>
            </w:r>
          </w:p>
        </w:tc>
      </w:tr>
      <w:tr w:rsidR="00A70D2B" w14:paraId="31068B02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245" w:type="dxa"/>
          </w:tcPr>
          <w:p w14:paraId="756B9345" w14:textId="77777777" w:rsidR="00A70D2B" w:rsidRDefault="00A70D2B" w:rsidP="00BC4E44">
            <w:pPr>
              <w:rPr>
                <w:sz w:val="22"/>
              </w:rPr>
            </w:pPr>
            <w:r>
              <w:rPr>
                <w:sz w:val="22"/>
              </w:rPr>
              <w:t xml:space="preserve">Date first seen: </w:t>
            </w:r>
          </w:p>
        </w:tc>
        <w:tc>
          <w:tcPr>
            <w:tcW w:w="5387" w:type="dxa"/>
          </w:tcPr>
          <w:p w14:paraId="3AFDADEF" w14:textId="77777777" w:rsidR="00A70D2B" w:rsidRDefault="00A70D2B" w:rsidP="00BC4E44">
            <w:pPr>
              <w:rPr>
                <w:sz w:val="22"/>
              </w:rPr>
            </w:pPr>
            <w:r>
              <w:rPr>
                <w:sz w:val="22"/>
              </w:rPr>
              <w:t xml:space="preserve">Date last seen: </w:t>
            </w:r>
          </w:p>
        </w:tc>
      </w:tr>
      <w:tr w:rsidR="00A70D2B" w14:paraId="227F51CB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245" w:type="dxa"/>
          </w:tcPr>
          <w:p w14:paraId="630F95C1" w14:textId="77777777" w:rsidR="00A70D2B" w:rsidRDefault="00A70D2B" w:rsidP="00BC4E44">
            <w:pPr>
              <w:rPr>
                <w:sz w:val="22"/>
              </w:rPr>
            </w:pPr>
            <w:r>
              <w:rPr>
                <w:sz w:val="22"/>
              </w:rPr>
              <w:t xml:space="preserve">No. of Birds: </w:t>
            </w:r>
          </w:p>
        </w:tc>
        <w:tc>
          <w:tcPr>
            <w:tcW w:w="5387" w:type="dxa"/>
          </w:tcPr>
          <w:p w14:paraId="67F0F8A2" w14:textId="77777777" w:rsidR="00A70D2B" w:rsidRDefault="00A70D2B" w:rsidP="00BC4E44">
            <w:pPr>
              <w:rPr>
                <w:sz w:val="22"/>
              </w:rPr>
            </w:pPr>
            <w:r>
              <w:rPr>
                <w:sz w:val="22"/>
              </w:rPr>
              <w:t xml:space="preserve">Age/Sex: </w:t>
            </w:r>
          </w:p>
        </w:tc>
      </w:tr>
      <w:tr w:rsidR="00A70D2B" w14:paraId="3DB392FC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245" w:type="dxa"/>
          </w:tcPr>
          <w:p w14:paraId="0971A4A7" w14:textId="77777777" w:rsidR="00A70D2B" w:rsidRDefault="00A70D2B">
            <w:pPr>
              <w:rPr>
                <w:sz w:val="22"/>
              </w:rPr>
            </w:pPr>
            <w:r>
              <w:rPr>
                <w:sz w:val="22"/>
              </w:rPr>
              <w:t xml:space="preserve">County: </w:t>
            </w:r>
            <w:r w:rsidR="0043416B">
              <w:rPr>
                <w:sz w:val="22"/>
              </w:rPr>
              <w:t>Isles of Scilly</w:t>
            </w:r>
          </w:p>
        </w:tc>
        <w:tc>
          <w:tcPr>
            <w:tcW w:w="5387" w:type="dxa"/>
          </w:tcPr>
          <w:p w14:paraId="67C64E37" w14:textId="77777777" w:rsidR="00A70D2B" w:rsidRDefault="00A70D2B" w:rsidP="00BC4E44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Location: </w:t>
            </w:r>
          </w:p>
        </w:tc>
      </w:tr>
      <w:tr w:rsidR="00A70D2B" w14:paraId="71E4FA86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632" w:type="dxa"/>
            <w:gridSpan w:val="2"/>
            <w:shd w:val="clear" w:color="auto" w:fill="CCCCCC"/>
            <w:vAlign w:val="center"/>
          </w:tcPr>
          <w:p w14:paraId="2D1AA2D1" w14:textId="77777777" w:rsidR="00A70D2B" w:rsidRDefault="00A70D2B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Please fill in your email address to ensure that you get an acknowledgement</w:t>
            </w:r>
          </w:p>
        </w:tc>
      </w:tr>
      <w:tr w:rsidR="00A70D2B" w14:paraId="7DFC7A16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245" w:type="dxa"/>
          </w:tcPr>
          <w:p w14:paraId="786BD545" w14:textId="77777777" w:rsidR="00A70D2B" w:rsidRDefault="00A70D2B" w:rsidP="00BC4E44">
            <w:pPr>
              <w:rPr>
                <w:sz w:val="22"/>
              </w:rPr>
            </w:pPr>
            <w:r>
              <w:rPr>
                <w:sz w:val="22"/>
              </w:rPr>
              <w:t xml:space="preserve">Finder: </w:t>
            </w:r>
          </w:p>
        </w:tc>
        <w:tc>
          <w:tcPr>
            <w:tcW w:w="5387" w:type="dxa"/>
          </w:tcPr>
          <w:p w14:paraId="5BE1BC2A" w14:textId="77777777" w:rsidR="00A70D2B" w:rsidRDefault="00A70D2B">
            <w:pPr>
              <w:rPr>
                <w:sz w:val="22"/>
              </w:rPr>
            </w:pPr>
            <w:r>
              <w:rPr>
                <w:sz w:val="22"/>
              </w:rPr>
              <w:t xml:space="preserve">Email: </w:t>
            </w:r>
          </w:p>
        </w:tc>
      </w:tr>
      <w:tr w:rsidR="00A70D2B" w14:paraId="73DD5129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245" w:type="dxa"/>
          </w:tcPr>
          <w:p w14:paraId="59E48E3C" w14:textId="77777777" w:rsidR="00A70D2B" w:rsidRDefault="00A70D2B">
            <w:pPr>
              <w:rPr>
                <w:sz w:val="22"/>
              </w:rPr>
            </w:pPr>
            <w:r>
              <w:rPr>
                <w:sz w:val="22"/>
              </w:rPr>
              <w:t xml:space="preserve">Identifier </w:t>
            </w:r>
            <w:r>
              <w:rPr>
                <w:i/>
                <w:sz w:val="22"/>
              </w:rPr>
              <w:t>(if different)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5387" w:type="dxa"/>
          </w:tcPr>
          <w:p w14:paraId="30317189" w14:textId="77777777" w:rsidR="00A70D2B" w:rsidRDefault="00A70D2B">
            <w:pPr>
              <w:ind w:left="-249" w:firstLine="249"/>
              <w:rPr>
                <w:sz w:val="22"/>
              </w:rPr>
            </w:pPr>
            <w:r>
              <w:rPr>
                <w:sz w:val="22"/>
              </w:rPr>
              <w:t xml:space="preserve">Email: </w:t>
            </w:r>
          </w:p>
        </w:tc>
      </w:tr>
      <w:tr w:rsidR="00A70D2B" w14:paraId="025A04D6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245" w:type="dxa"/>
          </w:tcPr>
          <w:p w14:paraId="0C7F7B2C" w14:textId="77777777" w:rsidR="00A70D2B" w:rsidRDefault="00A70D2B" w:rsidP="00BC4E44">
            <w:pPr>
              <w:rPr>
                <w:sz w:val="22"/>
              </w:rPr>
            </w:pPr>
            <w:r>
              <w:rPr>
                <w:sz w:val="22"/>
              </w:rPr>
              <w:t xml:space="preserve">Submitter </w:t>
            </w:r>
            <w:r>
              <w:rPr>
                <w:i/>
                <w:sz w:val="22"/>
              </w:rPr>
              <w:t>(if different)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5387" w:type="dxa"/>
          </w:tcPr>
          <w:p w14:paraId="11A50268" w14:textId="77777777" w:rsidR="00A70D2B" w:rsidRDefault="00A70D2B">
            <w:pPr>
              <w:ind w:left="-249" w:firstLine="249"/>
              <w:rPr>
                <w:sz w:val="22"/>
              </w:rPr>
            </w:pPr>
            <w:r>
              <w:rPr>
                <w:sz w:val="22"/>
              </w:rPr>
              <w:t xml:space="preserve">Email: </w:t>
            </w:r>
          </w:p>
        </w:tc>
      </w:tr>
      <w:tr w:rsidR="00A70D2B" w14:paraId="66ED8566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632" w:type="dxa"/>
            <w:gridSpan w:val="2"/>
          </w:tcPr>
          <w:p w14:paraId="527829EF" w14:textId="77777777" w:rsidR="00A70D2B" w:rsidRDefault="00A70D2B" w:rsidP="00BC4E44">
            <w:pPr>
              <w:ind w:left="-249" w:firstLine="249"/>
              <w:rPr>
                <w:sz w:val="22"/>
              </w:rPr>
            </w:pPr>
            <w:r>
              <w:rPr>
                <w:sz w:val="22"/>
              </w:rPr>
              <w:t xml:space="preserve">Other observers: </w:t>
            </w:r>
          </w:p>
        </w:tc>
      </w:tr>
      <w:tr w:rsidR="00A70D2B" w14:paraId="0B04A8A1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632" w:type="dxa"/>
            <w:gridSpan w:val="2"/>
          </w:tcPr>
          <w:p w14:paraId="41238727" w14:textId="77777777" w:rsidR="00A70D2B" w:rsidRDefault="00A70D2B" w:rsidP="00BC4E44">
            <w:pPr>
              <w:rPr>
                <w:sz w:val="22"/>
              </w:rPr>
            </w:pPr>
            <w:r>
              <w:rPr>
                <w:sz w:val="22"/>
              </w:rPr>
              <w:t xml:space="preserve">Any who disagrees with identification? </w:t>
            </w:r>
          </w:p>
        </w:tc>
      </w:tr>
      <w:tr w:rsidR="00A70D2B" w14:paraId="5FC4EB2F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0632" w:type="dxa"/>
            <w:gridSpan w:val="2"/>
            <w:shd w:val="clear" w:color="auto" w:fill="CCCCCC"/>
          </w:tcPr>
          <w:p w14:paraId="4CC5EA93" w14:textId="77777777" w:rsidR="00A70D2B" w:rsidRDefault="00A70D2B">
            <w:pPr>
              <w:rPr>
                <w:sz w:val="22"/>
              </w:rPr>
            </w:pPr>
          </w:p>
        </w:tc>
      </w:tr>
      <w:tr w:rsidR="00A70D2B" w14:paraId="4D9996F7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632" w:type="dxa"/>
            <w:gridSpan w:val="2"/>
          </w:tcPr>
          <w:p w14:paraId="207F457D" w14:textId="77777777" w:rsidR="00A70D2B" w:rsidRDefault="00A70D2B">
            <w:pPr>
              <w:rPr>
                <w:sz w:val="22"/>
              </w:rPr>
            </w:pPr>
            <w:r>
              <w:rPr>
                <w:sz w:val="22"/>
              </w:rPr>
              <w:t xml:space="preserve">Optical aids: </w:t>
            </w:r>
          </w:p>
        </w:tc>
      </w:tr>
      <w:tr w:rsidR="00A70D2B" w14:paraId="1CD8F36E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632" w:type="dxa"/>
            <w:gridSpan w:val="2"/>
          </w:tcPr>
          <w:p w14:paraId="1841514F" w14:textId="77777777" w:rsidR="00A70D2B" w:rsidRDefault="00A70D2B">
            <w:pPr>
              <w:rPr>
                <w:sz w:val="22"/>
              </w:rPr>
            </w:pPr>
            <w:r>
              <w:rPr>
                <w:sz w:val="22"/>
              </w:rPr>
              <w:t xml:space="preserve">Distance from bird: </w:t>
            </w:r>
          </w:p>
        </w:tc>
      </w:tr>
      <w:tr w:rsidR="00A662CD" w14:paraId="6C7D29AC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632" w:type="dxa"/>
            <w:gridSpan w:val="2"/>
          </w:tcPr>
          <w:p w14:paraId="49FF917C" w14:textId="77777777" w:rsidR="00A662CD" w:rsidRDefault="001D3104">
            <w:pPr>
              <w:rPr>
                <w:sz w:val="22"/>
              </w:rPr>
            </w:pPr>
            <w:r>
              <w:rPr>
                <w:sz w:val="22"/>
              </w:rPr>
              <w:t>Duration of Observation</w:t>
            </w:r>
            <w:r w:rsidR="00A662CD">
              <w:rPr>
                <w:sz w:val="22"/>
              </w:rPr>
              <w:t>:</w:t>
            </w:r>
          </w:p>
        </w:tc>
      </w:tr>
      <w:tr w:rsidR="00A70D2B" w14:paraId="619F2522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0632" w:type="dxa"/>
            <w:gridSpan w:val="2"/>
            <w:shd w:val="clear" w:color="auto" w:fill="CCCCCC"/>
          </w:tcPr>
          <w:p w14:paraId="18B48D58" w14:textId="77777777" w:rsidR="00A70D2B" w:rsidRDefault="00A70D2B">
            <w:pPr>
              <w:rPr>
                <w:sz w:val="22"/>
              </w:rPr>
            </w:pPr>
          </w:p>
        </w:tc>
      </w:tr>
      <w:tr w:rsidR="00A70D2B" w14:paraId="550C3159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245" w:type="dxa"/>
          </w:tcPr>
          <w:p w14:paraId="31608416" w14:textId="77777777" w:rsidR="00A70D2B" w:rsidRDefault="00A70D2B" w:rsidP="00BC4E44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Have you enclosed photographs? </w:t>
            </w:r>
          </w:p>
        </w:tc>
        <w:tc>
          <w:tcPr>
            <w:tcW w:w="5387" w:type="dxa"/>
          </w:tcPr>
          <w:p w14:paraId="5EB807B2" w14:textId="77777777" w:rsidR="00A70D2B" w:rsidRDefault="00A70D2B" w:rsidP="00BC4E44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Was the bird videoed? </w:t>
            </w:r>
          </w:p>
        </w:tc>
      </w:tr>
      <w:tr w:rsidR="00A70D2B" w14:paraId="601A814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2"/>
          </w:tcPr>
          <w:p w14:paraId="4FCDFC92" w14:textId="77777777" w:rsidR="00A70D2B" w:rsidRDefault="00A70D2B">
            <w:pPr>
              <w:rPr>
                <w:sz w:val="22"/>
              </w:rPr>
            </w:pPr>
            <w:r>
              <w:rPr>
                <w:sz w:val="22"/>
              </w:rPr>
              <w:t>If photos are available on public websites (</w:t>
            </w:r>
            <w:r>
              <w:rPr>
                <w:i/>
                <w:sz w:val="22"/>
              </w:rPr>
              <w:t>BirdGuides</w:t>
            </w:r>
            <w:r>
              <w:rPr>
                <w:sz w:val="22"/>
              </w:rPr>
              <w:t xml:space="preserve"> &amp; </w:t>
            </w:r>
            <w:r>
              <w:rPr>
                <w:i/>
                <w:sz w:val="22"/>
              </w:rPr>
              <w:t>Surfbirds</w:t>
            </w:r>
            <w:r>
              <w:rPr>
                <w:sz w:val="22"/>
              </w:rPr>
              <w:t xml:space="preserve"> etc) then please give www address: </w:t>
            </w:r>
          </w:p>
          <w:p w14:paraId="2C5F53B1" w14:textId="77777777" w:rsidR="00A70D2B" w:rsidRDefault="00A70D2B">
            <w:pPr>
              <w:rPr>
                <w:sz w:val="22"/>
              </w:rPr>
            </w:pPr>
          </w:p>
        </w:tc>
      </w:tr>
      <w:tr w:rsidR="00A70D2B" w14:paraId="4ED5F8AB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632" w:type="dxa"/>
            <w:gridSpan w:val="2"/>
          </w:tcPr>
          <w:p w14:paraId="73DF0BD6" w14:textId="77777777" w:rsidR="00A70D2B" w:rsidRDefault="00A70D2B">
            <w:pPr>
              <w:rPr>
                <w:sz w:val="22"/>
              </w:rPr>
            </w:pPr>
            <w:r>
              <w:rPr>
                <w:sz w:val="22"/>
              </w:rPr>
              <w:t xml:space="preserve">Have the photographs been published in magazines? If so, where: </w:t>
            </w:r>
          </w:p>
        </w:tc>
      </w:tr>
      <w:tr w:rsidR="00A70D2B" w14:paraId="13DD602E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0632" w:type="dxa"/>
            <w:gridSpan w:val="2"/>
            <w:shd w:val="clear" w:color="auto" w:fill="CCCCCC"/>
          </w:tcPr>
          <w:p w14:paraId="01B18F91" w14:textId="77777777" w:rsidR="00A70D2B" w:rsidRDefault="00A70D2B">
            <w:pPr>
              <w:rPr>
                <w:sz w:val="22"/>
              </w:rPr>
            </w:pPr>
          </w:p>
        </w:tc>
      </w:tr>
      <w:tr w:rsidR="00A70D2B" w14:paraId="04E555EC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632" w:type="dxa"/>
            <w:gridSpan w:val="2"/>
          </w:tcPr>
          <w:p w14:paraId="2EBF8886" w14:textId="77777777" w:rsidR="00A70D2B" w:rsidRDefault="00A70D2B">
            <w:pPr>
              <w:rPr>
                <w:sz w:val="22"/>
              </w:rPr>
            </w:pPr>
            <w:r>
              <w:rPr>
                <w:sz w:val="22"/>
              </w:rPr>
              <w:t xml:space="preserve">Species present for comparison: </w:t>
            </w:r>
          </w:p>
        </w:tc>
      </w:tr>
      <w:tr w:rsidR="00A70D2B" w14:paraId="32CD5D2D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632" w:type="dxa"/>
            <w:gridSpan w:val="2"/>
          </w:tcPr>
          <w:p w14:paraId="6D1DFF05" w14:textId="77777777" w:rsidR="00A70D2B" w:rsidRDefault="00A70D2B">
            <w:pPr>
              <w:rPr>
                <w:sz w:val="22"/>
              </w:rPr>
            </w:pPr>
            <w:r>
              <w:rPr>
                <w:sz w:val="22"/>
              </w:rPr>
              <w:t xml:space="preserve">Which species were alongside the bird: </w:t>
            </w:r>
          </w:p>
        </w:tc>
      </w:tr>
      <w:tr w:rsidR="00A70D2B" w14:paraId="3B7B9933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632" w:type="dxa"/>
            <w:gridSpan w:val="2"/>
          </w:tcPr>
          <w:p w14:paraId="0B7C52A7" w14:textId="77777777" w:rsidR="00A70D2B" w:rsidRDefault="00A70D2B">
            <w:pPr>
              <w:rPr>
                <w:sz w:val="22"/>
              </w:rPr>
            </w:pPr>
            <w:r>
              <w:rPr>
                <w:sz w:val="22"/>
              </w:rPr>
              <w:t xml:space="preserve">Observer(s) experience of the species: </w:t>
            </w:r>
          </w:p>
        </w:tc>
      </w:tr>
      <w:tr w:rsidR="00A70D2B" w14:paraId="1643DA34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632" w:type="dxa"/>
            <w:gridSpan w:val="2"/>
          </w:tcPr>
          <w:p w14:paraId="0FB10CC7" w14:textId="77777777" w:rsidR="00A70D2B" w:rsidRDefault="00A70D2B">
            <w:pPr>
              <w:rPr>
                <w:sz w:val="22"/>
              </w:rPr>
            </w:pPr>
            <w:r>
              <w:rPr>
                <w:sz w:val="22"/>
              </w:rPr>
              <w:t xml:space="preserve">Observer(s) experience of similar species on the same day or previously: </w:t>
            </w:r>
          </w:p>
        </w:tc>
      </w:tr>
      <w:tr w:rsidR="00A70D2B" w14:paraId="38027A98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0632" w:type="dxa"/>
            <w:gridSpan w:val="2"/>
            <w:shd w:val="clear" w:color="auto" w:fill="CCCCCC"/>
          </w:tcPr>
          <w:p w14:paraId="4416C14D" w14:textId="77777777" w:rsidR="00A70D2B" w:rsidRDefault="00A70D2B">
            <w:pPr>
              <w:rPr>
                <w:sz w:val="22"/>
              </w:rPr>
            </w:pPr>
          </w:p>
        </w:tc>
      </w:tr>
      <w:tr w:rsidR="00A70D2B" w14:paraId="1340EB44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632" w:type="dxa"/>
            <w:gridSpan w:val="2"/>
          </w:tcPr>
          <w:p w14:paraId="5225E7F8" w14:textId="77777777" w:rsidR="00A70D2B" w:rsidRDefault="00A70D2B">
            <w:pPr>
              <w:rPr>
                <w:sz w:val="22"/>
              </w:rPr>
            </w:pPr>
            <w:r>
              <w:rPr>
                <w:sz w:val="22"/>
              </w:rPr>
              <w:t xml:space="preserve">Weather </w:t>
            </w:r>
            <w:r>
              <w:rPr>
                <w:i/>
                <w:sz w:val="22"/>
              </w:rPr>
              <w:t>(general description)</w:t>
            </w:r>
            <w:r>
              <w:rPr>
                <w:sz w:val="22"/>
              </w:rPr>
              <w:t xml:space="preserve">: </w:t>
            </w:r>
          </w:p>
        </w:tc>
      </w:tr>
      <w:tr w:rsidR="00A70D2B" w14:paraId="380D54E2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632" w:type="dxa"/>
            <w:gridSpan w:val="2"/>
          </w:tcPr>
          <w:p w14:paraId="3C8E3ED5" w14:textId="77777777" w:rsidR="00A70D2B" w:rsidRDefault="00A70D2B">
            <w:pPr>
              <w:rPr>
                <w:sz w:val="22"/>
              </w:rPr>
            </w:pPr>
            <w:r>
              <w:rPr>
                <w:sz w:val="22"/>
              </w:rPr>
              <w:t xml:space="preserve">Wind direction and Force: </w:t>
            </w:r>
          </w:p>
        </w:tc>
      </w:tr>
      <w:tr w:rsidR="00A70D2B" w14:paraId="71104FBC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632" w:type="dxa"/>
            <w:gridSpan w:val="2"/>
          </w:tcPr>
          <w:p w14:paraId="727E4454" w14:textId="77777777" w:rsidR="00A70D2B" w:rsidRDefault="00A70D2B">
            <w:pPr>
              <w:rPr>
                <w:sz w:val="22"/>
              </w:rPr>
            </w:pPr>
            <w:r>
              <w:rPr>
                <w:sz w:val="22"/>
              </w:rPr>
              <w:t xml:space="preserve">Light conditions </w:t>
            </w:r>
            <w:r>
              <w:rPr>
                <w:i/>
                <w:sz w:val="22"/>
              </w:rPr>
              <w:t>(good, dull, etc &amp; sun behind, side etc)</w:t>
            </w:r>
            <w:r>
              <w:rPr>
                <w:sz w:val="22"/>
              </w:rPr>
              <w:t xml:space="preserve">: </w:t>
            </w:r>
          </w:p>
        </w:tc>
      </w:tr>
      <w:tr w:rsidR="00A70D2B" w14:paraId="568485D5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632" w:type="dxa"/>
            <w:gridSpan w:val="2"/>
          </w:tcPr>
          <w:p w14:paraId="19CFDE01" w14:textId="77777777" w:rsidR="00A70D2B" w:rsidRDefault="00A70D2B">
            <w:pPr>
              <w:rPr>
                <w:sz w:val="22"/>
              </w:rPr>
            </w:pPr>
            <w:r>
              <w:rPr>
                <w:sz w:val="22"/>
              </w:rPr>
              <w:t xml:space="preserve">Visibility </w:t>
            </w:r>
            <w:r>
              <w:rPr>
                <w:i/>
                <w:sz w:val="22"/>
              </w:rPr>
              <w:t>(distance)</w:t>
            </w:r>
            <w:r>
              <w:rPr>
                <w:sz w:val="22"/>
              </w:rPr>
              <w:t xml:space="preserve">: </w:t>
            </w:r>
          </w:p>
        </w:tc>
      </w:tr>
      <w:tr w:rsidR="00A70D2B" w14:paraId="20A8BEF0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632" w:type="dxa"/>
            <w:gridSpan w:val="2"/>
          </w:tcPr>
          <w:p w14:paraId="350F226F" w14:textId="77777777" w:rsidR="00A70D2B" w:rsidRDefault="00A70D2B">
            <w:pPr>
              <w:rPr>
                <w:sz w:val="22"/>
              </w:rPr>
            </w:pPr>
            <w:r>
              <w:rPr>
                <w:sz w:val="22"/>
              </w:rPr>
              <w:t xml:space="preserve">Rain, mist, etc: </w:t>
            </w:r>
          </w:p>
        </w:tc>
      </w:tr>
      <w:tr w:rsidR="00A70D2B" w14:paraId="32937BBF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632" w:type="dxa"/>
            <w:gridSpan w:val="2"/>
          </w:tcPr>
          <w:p w14:paraId="04B1C306" w14:textId="77777777" w:rsidR="00A70D2B" w:rsidRDefault="00A70D2B">
            <w:pPr>
              <w:rPr>
                <w:sz w:val="22"/>
              </w:rPr>
            </w:pPr>
            <w:r>
              <w:rPr>
                <w:sz w:val="22"/>
              </w:rPr>
              <w:t xml:space="preserve">Cloud cover: </w:t>
            </w:r>
          </w:p>
        </w:tc>
      </w:tr>
      <w:tr w:rsidR="00A70D2B" w14:paraId="7BD14098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0632" w:type="dxa"/>
            <w:gridSpan w:val="2"/>
            <w:shd w:val="clear" w:color="auto" w:fill="CCCCCC"/>
          </w:tcPr>
          <w:p w14:paraId="5EFF1B90" w14:textId="77777777" w:rsidR="00A70D2B" w:rsidRDefault="00A70D2B">
            <w:pPr>
              <w:rPr>
                <w:sz w:val="22"/>
              </w:rPr>
            </w:pPr>
          </w:p>
        </w:tc>
      </w:tr>
      <w:tr w:rsidR="00A70D2B" w14:paraId="77089F8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2"/>
          </w:tcPr>
          <w:p w14:paraId="25A80CE5" w14:textId="77777777" w:rsidR="00A70D2B" w:rsidRDefault="00A70D2B">
            <w:pPr>
              <w:rPr>
                <w:sz w:val="22"/>
              </w:rPr>
            </w:pPr>
            <w:r>
              <w:rPr>
                <w:sz w:val="22"/>
              </w:rPr>
              <w:t xml:space="preserve">Address of submitter: </w:t>
            </w:r>
          </w:p>
          <w:p w14:paraId="3B036277" w14:textId="77777777" w:rsidR="00A662CD" w:rsidRDefault="00A662CD">
            <w:pPr>
              <w:rPr>
                <w:sz w:val="22"/>
              </w:rPr>
            </w:pPr>
          </w:p>
          <w:p w14:paraId="0BE54EB1" w14:textId="77777777" w:rsidR="00A70D2B" w:rsidRDefault="00A70D2B" w:rsidP="00BC4E44"/>
        </w:tc>
      </w:tr>
      <w:tr w:rsidR="00A70D2B" w14:paraId="3BEF3829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632" w:type="dxa"/>
            <w:gridSpan w:val="2"/>
            <w:tcBorders>
              <w:bottom w:val="single" w:sz="4" w:space="0" w:color="auto"/>
            </w:tcBorders>
            <w:vAlign w:val="center"/>
          </w:tcPr>
          <w:p w14:paraId="20DC3BCF" w14:textId="77777777" w:rsidR="00A70D2B" w:rsidRDefault="00A70D2B">
            <w:pPr>
              <w:rPr>
                <w:sz w:val="22"/>
              </w:rPr>
            </w:pPr>
            <w:r>
              <w:rPr>
                <w:sz w:val="22"/>
              </w:rPr>
              <w:t xml:space="preserve">Phone No: </w:t>
            </w:r>
          </w:p>
        </w:tc>
      </w:tr>
      <w:tr w:rsidR="00A70D2B" w14:paraId="347B6CA7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634A4D11" w14:textId="77777777" w:rsidR="00A70D2B" w:rsidRDefault="00A70D2B">
            <w:pPr>
              <w:rPr>
                <w:sz w:val="22"/>
              </w:rPr>
            </w:pPr>
          </w:p>
        </w:tc>
      </w:tr>
      <w:tr w:rsidR="00A70D2B" w14:paraId="7DE3631D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632" w:type="dxa"/>
            <w:gridSpan w:val="2"/>
            <w:tcBorders>
              <w:top w:val="single" w:sz="4" w:space="0" w:color="auto"/>
            </w:tcBorders>
            <w:vAlign w:val="center"/>
          </w:tcPr>
          <w:p w14:paraId="7E041696" w14:textId="77777777" w:rsidR="00A70D2B" w:rsidRDefault="00A70D2B" w:rsidP="00BC4E44">
            <w:pPr>
              <w:pStyle w:val="Heading9"/>
            </w:pPr>
            <w:r>
              <w:t>And finally, is the record 100% certain?</w:t>
            </w:r>
            <w:r>
              <w:rPr>
                <w:b w:val="0"/>
              </w:rPr>
              <w:t xml:space="preserve"> </w:t>
            </w:r>
          </w:p>
        </w:tc>
      </w:tr>
    </w:tbl>
    <w:p w14:paraId="175E3BA9" w14:textId="77777777" w:rsidR="00A70D2B" w:rsidRDefault="00A70D2B">
      <w:pPr>
        <w:jc w:val="center"/>
        <w:rPr>
          <w:i/>
        </w:rPr>
      </w:pPr>
    </w:p>
    <w:p w14:paraId="15237A12" w14:textId="77777777" w:rsidR="00A70D2B" w:rsidRDefault="00A70D2B">
      <w:pPr>
        <w:jc w:val="center"/>
        <w:rPr>
          <w:i/>
        </w:rPr>
      </w:pPr>
      <w:r>
        <w:rPr>
          <w:i/>
        </w:rPr>
        <w:t xml:space="preserve">Please try to cover </w:t>
      </w:r>
    </w:p>
    <w:p w14:paraId="0D0EB672" w14:textId="77777777" w:rsidR="00A70D2B" w:rsidRDefault="00A70D2B">
      <w:pPr>
        <w:jc w:val="center"/>
        <w:rPr>
          <w:i/>
        </w:rPr>
      </w:pPr>
      <w:r>
        <w:rPr>
          <w:i/>
        </w:rPr>
        <w:t>1. Circumstances of finding the bird (if applicable) but keep it brief</w:t>
      </w:r>
    </w:p>
    <w:p w14:paraId="0879E5D8" w14:textId="77777777" w:rsidR="00A70D2B" w:rsidRDefault="00A70D2B">
      <w:pPr>
        <w:jc w:val="center"/>
        <w:rPr>
          <w:i/>
        </w:rPr>
      </w:pPr>
      <w:r>
        <w:rPr>
          <w:i/>
        </w:rPr>
        <w:t xml:space="preserve">2. Plumage, bare parts etc and call (if possible) </w:t>
      </w:r>
    </w:p>
    <w:p w14:paraId="47734C4F" w14:textId="77777777" w:rsidR="00A70D2B" w:rsidRDefault="00A70D2B">
      <w:pPr>
        <w:jc w:val="center"/>
      </w:pPr>
      <w:r>
        <w:rPr>
          <w:i/>
        </w:rPr>
        <w:t>3. Jizz (that ‘indefinable something’ about the way it behaved)</w:t>
      </w:r>
    </w:p>
    <w:p w14:paraId="2D435F6C" w14:textId="77777777" w:rsidR="00A70D2B" w:rsidRDefault="00A70D2B"/>
    <w:tbl>
      <w:tblPr>
        <w:tblW w:w="1049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A70D2B" w14:paraId="19267D65" w14:textId="77777777">
        <w:tblPrEx>
          <w:tblCellMar>
            <w:top w:w="0" w:type="dxa"/>
            <w:bottom w:w="0" w:type="dxa"/>
          </w:tblCellMar>
        </w:tblPrEx>
        <w:trPr>
          <w:trHeight w:val="13413"/>
        </w:trPr>
        <w:tc>
          <w:tcPr>
            <w:tcW w:w="10490" w:type="dxa"/>
          </w:tcPr>
          <w:p w14:paraId="0CB07B38" w14:textId="77777777" w:rsidR="00BC4E44" w:rsidRDefault="00A70D2B" w:rsidP="00BC4E44">
            <w:r>
              <w:rPr>
                <w:b/>
                <w:sz w:val="22"/>
              </w:rPr>
              <w:lastRenderedPageBreak/>
              <w:t>Description</w:t>
            </w:r>
            <w:r>
              <w:rPr>
                <w:sz w:val="22"/>
              </w:rPr>
              <w:t>:</w:t>
            </w:r>
          </w:p>
          <w:p w14:paraId="6973C3AC" w14:textId="77777777" w:rsidR="00AD067C" w:rsidRDefault="00AD067C" w:rsidP="0043416B">
            <w:pPr>
              <w:jc w:val="left"/>
            </w:pPr>
          </w:p>
        </w:tc>
      </w:tr>
    </w:tbl>
    <w:p w14:paraId="74A55259" w14:textId="77777777" w:rsidR="00A70D2B" w:rsidRDefault="00A70D2B"/>
    <w:p w14:paraId="05550530" w14:textId="77777777" w:rsidR="00B97A70" w:rsidRDefault="00A70D2B">
      <w:pPr>
        <w:jc w:val="left"/>
        <w:rPr>
          <w:sz w:val="24"/>
        </w:rPr>
      </w:pPr>
      <w:r>
        <w:rPr>
          <w:sz w:val="24"/>
        </w:rPr>
        <w:t>Attach extra sheets if needed</w:t>
      </w:r>
    </w:p>
    <w:p w14:paraId="29B4C8CC" w14:textId="77777777" w:rsidR="00A70D2B" w:rsidRDefault="00A70D2B">
      <w:pPr>
        <w:jc w:val="left"/>
        <w:rPr>
          <w:sz w:val="24"/>
        </w:rPr>
      </w:pPr>
    </w:p>
    <w:sectPr w:rsidR="00A70D2B">
      <w:type w:val="continuous"/>
      <w:pgSz w:w="11907" w:h="16840" w:code="9"/>
      <w:pgMar w:top="709" w:right="850" w:bottom="851" w:left="63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hindl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B7F8F"/>
    <w:multiLevelType w:val="hybridMultilevel"/>
    <w:tmpl w:val="20A22B42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2A"/>
    <w:rsid w:val="00022848"/>
    <w:rsid w:val="001D3104"/>
    <w:rsid w:val="0023575D"/>
    <w:rsid w:val="002E6813"/>
    <w:rsid w:val="003345D8"/>
    <w:rsid w:val="003A39FB"/>
    <w:rsid w:val="0043416B"/>
    <w:rsid w:val="004812A1"/>
    <w:rsid w:val="00570237"/>
    <w:rsid w:val="00732B2A"/>
    <w:rsid w:val="0077607D"/>
    <w:rsid w:val="00945D4B"/>
    <w:rsid w:val="009D6C39"/>
    <w:rsid w:val="00A662CD"/>
    <w:rsid w:val="00A70D2B"/>
    <w:rsid w:val="00AD067C"/>
    <w:rsid w:val="00B52AC7"/>
    <w:rsid w:val="00B97A70"/>
    <w:rsid w:val="00BC4E44"/>
    <w:rsid w:val="00EF0848"/>
    <w:rsid w:val="00F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D08C44"/>
  <w15:chartTrackingRefBased/>
  <w15:docId w15:val="{EFBC2A41-B821-4F74-ADA5-4CEB41F4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ind w:left="-100" w:right="-329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jc w:val="left"/>
    </w:pPr>
    <w:rPr>
      <w:sz w:val="24"/>
    </w:rPr>
  </w:style>
  <w:style w:type="paragraph" w:styleId="BodyText">
    <w:name w:val="Body Text"/>
    <w:basedOn w:val="Normal"/>
    <w:pPr>
      <w:jc w:val="center"/>
    </w:pPr>
    <w:rPr>
      <w:rFonts w:cs="Arial"/>
      <w:b/>
      <w:bCs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am.langley2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gel%20Hudson\Application%20Data\Microsoft\Templates\ISBG%20Logo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ISBG Logo Document</Template>
  <TotalTime>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Letter Format</vt:lpstr>
    </vt:vector>
  </TitlesOfParts>
  <Company>Stonefield Systems</Company>
  <LinksUpToDate>false</LinksUpToDate>
  <CharactersWithSpaces>1581</CharactersWithSpaces>
  <SharedDoc>false</SharedDoc>
  <HLinks>
    <vt:vector size="6" baseType="variant">
      <vt:variant>
        <vt:i4>7602268</vt:i4>
      </vt:variant>
      <vt:variant>
        <vt:i4>0</vt:i4>
      </vt:variant>
      <vt:variant>
        <vt:i4>0</vt:i4>
      </vt:variant>
      <vt:variant>
        <vt:i4>5</vt:i4>
      </vt:variant>
      <vt:variant>
        <vt:lpwstr>mailto:liam.langley2@gmail.com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Letter Format</dc:title>
  <dc:subject/>
  <dc:creator>Nigel Hudson</dc:creator>
  <cp:keywords/>
  <cp:lastModifiedBy>Lucy McRobert</cp:lastModifiedBy>
  <cp:revision>2</cp:revision>
  <cp:lastPrinted>2007-07-11T11:18:00Z</cp:lastPrinted>
  <dcterms:created xsi:type="dcterms:W3CDTF">2021-11-24T10:43:00Z</dcterms:created>
  <dcterms:modified xsi:type="dcterms:W3CDTF">2021-11-24T10:43:00Z</dcterms:modified>
</cp:coreProperties>
</file>